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F5783" w14:textId="77777777" w:rsidR="00FF179E" w:rsidRDefault="00D92CC1" w:rsidP="00710D1D">
      <w:pPr>
        <w:pStyle w:val="Heading1"/>
        <w:jc w:val="center"/>
        <w:rPr>
          <w:color w:val="auto"/>
        </w:rPr>
      </w:pPr>
      <w:r>
        <w:rPr>
          <w:noProof/>
          <w:color w:val="auto"/>
        </w:rPr>
        <w:drawing>
          <wp:anchor distT="0" distB="0" distL="114300" distR="114300" simplePos="0" relativeHeight="251658240" behindDoc="1" locked="0" layoutInCell="1" allowOverlap="1" wp14:anchorId="4546AFAA" wp14:editId="43CDE360">
            <wp:simplePos x="0" y="0"/>
            <wp:positionH relativeFrom="column">
              <wp:posOffset>2524125</wp:posOffset>
            </wp:positionH>
            <wp:positionV relativeFrom="paragraph">
              <wp:posOffset>-247650</wp:posOffset>
            </wp:positionV>
            <wp:extent cx="1209675" cy="1209675"/>
            <wp:effectExtent l="0" t="0" r="9525" b="9525"/>
            <wp:wrapTight wrapText="bothSides">
              <wp:wrapPolygon edited="0">
                <wp:start x="0" y="0"/>
                <wp:lineTo x="0" y="21430"/>
                <wp:lineTo x="21430" y="21430"/>
                <wp:lineTo x="2143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way_globelogo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DD1216" w14:textId="77777777" w:rsidR="00FF179E" w:rsidRDefault="00FF179E" w:rsidP="00710D1D">
      <w:pPr>
        <w:pStyle w:val="Heading1"/>
        <w:jc w:val="center"/>
        <w:rPr>
          <w:color w:val="auto"/>
        </w:rPr>
      </w:pPr>
    </w:p>
    <w:p w14:paraId="2C0B9323" w14:textId="77777777" w:rsidR="008D0133" w:rsidRPr="00710D1D" w:rsidRDefault="00710D1D" w:rsidP="00710D1D">
      <w:pPr>
        <w:pStyle w:val="Heading1"/>
        <w:jc w:val="center"/>
        <w:rPr>
          <w:color w:val="auto"/>
        </w:rPr>
      </w:pPr>
      <w:r w:rsidRPr="00710D1D">
        <w:rPr>
          <w:color w:val="auto"/>
        </w:rPr>
        <w:t>Norwegian Centennial Chair Travel Fellowship Application</w:t>
      </w:r>
    </w:p>
    <w:p w14:paraId="53186195" w14:textId="77777777" w:rsidR="008D0133" w:rsidRPr="00710D1D" w:rsidRDefault="008D0133"/>
    <w:tbl>
      <w:tblPr>
        <w:tblStyle w:val="TableGrid"/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63"/>
        <w:gridCol w:w="6697"/>
      </w:tblGrid>
      <w:tr w:rsidR="008D0133" w:rsidRPr="00710D1D" w14:paraId="4D29151A" w14:textId="77777777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14:paraId="69646FFC" w14:textId="77777777" w:rsidR="008D0133" w:rsidRPr="00710D1D" w:rsidRDefault="00273D9D">
            <w:pPr>
              <w:pStyle w:val="Heading2"/>
              <w:outlineLvl w:val="1"/>
              <w:rPr>
                <w:color w:val="auto"/>
              </w:rPr>
            </w:pPr>
            <w:r>
              <w:rPr>
                <w:color w:val="auto"/>
              </w:rPr>
              <w:t>Applicant i</w:t>
            </w:r>
            <w:r w:rsidR="00710D1D">
              <w:rPr>
                <w:color w:val="auto"/>
              </w:rPr>
              <w:t>nformation</w:t>
            </w:r>
          </w:p>
        </w:tc>
      </w:tr>
      <w:tr w:rsidR="008D0133" w:rsidRPr="00710D1D" w14:paraId="00161009" w14:textId="77777777">
        <w:trPr>
          <w:trHeight w:hRule="exact" w:val="216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single" w:sz="4" w:space="0" w:color="B4C3AF"/>
              <w:right w:val="nil"/>
            </w:tcBorders>
          </w:tcPr>
          <w:p w14:paraId="3C1B5844" w14:textId="77777777" w:rsidR="008D0133" w:rsidRPr="00710D1D" w:rsidRDefault="008D0133">
            <w:pPr>
              <w:pStyle w:val="Body"/>
            </w:pPr>
          </w:p>
        </w:tc>
      </w:tr>
      <w:tr w:rsidR="006D7F98" w:rsidRPr="00710D1D" w14:paraId="5754E60F" w14:textId="77777777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6971C8E3" w14:textId="77777777" w:rsidR="008D0133" w:rsidRPr="00336639" w:rsidRDefault="008D0133">
            <w:pPr>
              <w:pStyle w:val="Body"/>
              <w:rPr>
                <w:sz w:val="22"/>
              </w:rPr>
            </w:pPr>
            <w:r w:rsidRPr="00336639">
              <w:rPr>
                <w:sz w:val="22"/>
              </w:rPr>
              <w:t>Name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4D349F55" w14:textId="77777777" w:rsidR="008D0133" w:rsidRPr="00336639" w:rsidRDefault="008D0133">
            <w:pPr>
              <w:pStyle w:val="Body"/>
              <w:rPr>
                <w:sz w:val="22"/>
              </w:rPr>
            </w:pPr>
          </w:p>
          <w:p w14:paraId="76D15272" w14:textId="77777777" w:rsidR="00710D1D" w:rsidRPr="00336639" w:rsidRDefault="00710D1D">
            <w:pPr>
              <w:pStyle w:val="Body"/>
              <w:rPr>
                <w:sz w:val="22"/>
              </w:rPr>
            </w:pPr>
          </w:p>
        </w:tc>
      </w:tr>
      <w:tr w:rsidR="00710D1D" w:rsidRPr="00710D1D" w14:paraId="62AC1AA0" w14:textId="77777777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6F0AB705" w14:textId="77777777" w:rsidR="00710D1D" w:rsidRPr="00336639" w:rsidRDefault="00710D1D">
            <w:pPr>
              <w:pStyle w:val="Body"/>
              <w:rPr>
                <w:sz w:val="22"/>
              </w:rPr>
            </w:pPr>
            <w:r w:rsidRPr="00336639">
              <w:rPr>
                <w:sz w:val="22"/>
              </w:rPr>
              <w:t>Check</w:t>
            </w:r>
          </w:p>
          <w:p w14:paraId="091C3866" w14:textId="77777777" w:rsidR="00710D1D" w:rsidRPr="00336639" w:rsidRDefault="00710D1D">
            <w:pPr>
              <w:pStyle w:val="Body"/>
              <w:rPr>
                <w:sz w:val="22"/>
              </w:rPr>
            </w:pP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1AAC6504" w14:textId="77777777" w:rsidR="00710D1D" w:rsidRPr="00336639" w:rsidRDefault="00710D1D">
            <w:pPr>
              <w:pStyle w:val="Body"/>
              <w:rPr>
                <w:sz w:val="22"/>
              </w:rPr>
            </w:pPr>
            <w:r w:rsidRPr="00336639">
              <w:rPr>
                <w:sz w:val="22"/>
              </w:rPr>
              <w:t xml:space="preserve">Graduate Student </w:t>
            </w:r>
            <w:r w:rsidRPr="00336639">
              <w:rPr>
                <w:sz w:val="22"/>
              </w:rPr>
              <w:sym w:font="Symbol" w:char="F07F"/>
            </w:r>
            <w:r w:rsidRPr="00336639">
              <w:rPr>
                <w:sz w:val="22"/>
              </w:rPr>
              <w:t xml:space="preserve">                 Postdoc </w:t>
            </w:r>
            <w:r w:rsidRPr="00336639">
              <w:rPr>
                <w:sz w:val="22"/>
              </w:rPr>
              <w:sym w:font="Symbol" w:char="F07F"/>
            </w:r>
          </w:p>
        </w:tc>
      </w:tr>
      <w:tr w:rsidR="00710D1D" w:rsidRPr="00710D1D" w14:paraId="514B9654" w14:textId="77777777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7F865399" w14:textId="77777777" w:rsidR="00710D1D" w:rsidRDefault="00710D1D" w:rsidP="00054941">
            <w:pPr>
              <w:pStyle w:val="Body"/>
              <w:rPr>
                <w:sz w:val="22"/>
              </w:rPr>
            </w:pPr>
            <w:r w:rsidRPr="00336639">
              <w:rPr>
                <w:sz w:val="22"/>
              </w:rPr>
              <w:t>Graduate or Postdoctoral Advisor</w:t>
            </w:r>
            <w:r w:rsidR="00054941">
              <w:rPr>
                <w:sz w:val="22"/>
              </w:rPr>
              <w:t xml:space="preserve"> (E-mail address)</w:t>
            </w:r>
          </w:p>
          <w:p w14:paraId="5F420EDD" w14:textId="77777777" w:rsidR="00054941" w:rsidRPr="00336639" w:rsidRDefault="00054941" w:rsidP="00054941">
            <w:pPr>
              <w:pStyle w:val="Body"/>
              <w:rPr>
                <w:sz w:val="22"/>
              </w:rPr>
            </w:pP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04411EE9" w14:textId="77777777" w:rsidR="00710D1D" w:rsidRPr="00336639" w:rsidRDefault="00710D1D">
            <w:pPr>
              <w:pStyle w:val="Body"/>
              <w:rPr>
                <w:sz w:val="22"/>
              </w:rPr>
            </w:pPr>
          </w:p>
        </w:tc>
      </w:tr>
      <w:tr w:rsidR="006D7F98" w:rsidRPr="00710D1D" w14:paraId="245984CF" w14:textId="77777777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5BD2EB82" w14:textId="77777777" w:rsidR="008D0133" w:rsidRPr="00336639" w:rsidRDefault="00710D1D">
            <w:pPr>
              <w:pStyle w:val="Body"/>
              <w:rPr>
                <w:sz w:val="22"/>
              </w:rPr>
            </w:pPr>
            <w:r w:rsidRPr="00336639">
              <w:rPr>
                <w:sz w:val="22"/>
              </w:rPr>
              <w:t>University Address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45A1AFA5" w14:textId="77777777" w:rsidR="008D0133" w:rsidRPr="00336639" w:rsidRDefault="008D0133">
            <w:pPr>
              <w:rPr>
                <w:sz w:val="22"/>
              </w:rPr>
            </w:pPr>
          </w:p>
          <w:p w14:paraId="66DC297A" w14:textId="77777777" w:rsidR="00710D1D" w:rsidRPr="00336639" w:rsidRDefault="00710D1D">
            <w:pPr>
              <w:rPr>
                <w:sz w:val="22"/>
              </w:rPr>
            </w:pPr>
          </w:p>
          <w:p w14:paraId="273013AD" w14:textId="77777777" w:rsidR="00710D1D" w:rsidRPr="00336639" w:rsidRDefault="00710D1D">
            <w:pPr>
              <w:rPr>
                <w:sz w:val="22"/>
              </w:rPr>
            </w:pPr>
          </w:p>
          <w:p w14:paraId="7A6F8BF7" w14:textId="77777777" w:rsidR="00710D1D" w:rsidRPr="00336639" w:rsidRDefault="00710D1D">
            <w:pPr>
              <w:rPr>
                <w:sz w:val="22"/>
              </w:rPr>
            </w:pPr>
          </w:p>
        </w:tc>
      </w:tr>
      <w:tr w:rsidR="008D0133" w:rsidRPr="00710D1D" w14:paraId="07B78F3E" w14:textId="77777777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1948B944" w14:textId="77777777" w:rsidR="00710D1D" w:rsidRPr="00336639" w:rsidRDefault="00710D1D">
            <w:pPr>
              <w:pStyle w:val="Body"/>
              <w:rPr>
                <w:sz w:val="22"/>
              </w:rPr>
            </w:pPr>
          </w:p>
          <w:p w14:paraId="15F824CC" w14:textId="77777777" w:rsidR="00710D1D" w:rsidRPr="00336639" w:rsidRDefault="00710D1D">
            <w:pPr>
              <w:pStyle w:val="Body"/>
              <w:rPr>
                <w:sz w:val="22"/>
              </w:rPr>
            </w:pPr>
          </w:p>
          <w:p w14:paraId="6BA85756" w14:textId="77777777" w:rsidR="008D0133" w:rsidRPr="00336639" w:rsidRDefault="00710D1D">
            <w:pPr>
              <w:pStyle w:val="Body"/>
              <w:rPr>
                <w:sz w:val="22"/>
              </w:rPr>
            </w:pPr>
            <w:r w:rsidRPr="00336639">
              <w:rPr>
                <w:sz w:val="22"/>
              </w:rPr>
              <w:t>Home Address</w:t>
            </w:r>
          </w:p>
          <w:p w14:paraId="342B650B" w14:textId="77777777" w:rsidR="00710D1D" w:rsidRPr="00336639" w:rsidRDefault="00710D1D">
            <w:pPr>
              <w:pStyle w:val="Body"/>
              <w:rPr>
                <w:sz w:val="22"/>
              </w:rPr>
            </w:pPr>
          </w:p>
          <w:p w14:paraId="7FD038EC" w14:textId="77777777" w:rsidR="00710D1D" w:rsidRPr="00336639" w:rsidRDefault="00710D1D">
            <w:pPr>
              <w:pStyle w:val="Body"/>
              <w:rPr>
                <w:sz w:val="22"/>
              </w:rPr>
            </w:pP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7224C572" w14:textId="77777777" w:rsidR="008D0133" w:rsidRPr="00336639" w:rsidRDefault="008D0133">
            <w:pPr>
              <w:rPr>
                <w:sz w:val="22"/>
              </w:rPr>
            </w:pPr>
          </w:p>
        </w:tc>
      </w:tr>
      <w:tr w:rsidR="008D0133" w:rsidRPr="00710D1D" w14:paraId="1C6D9751" w14:textId="77777777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27FEF57F" w14:textId="77777777" w:rsidR="008D0133" w:rsidRPr="00336639" w:rsidRDefault="008D0133">
            <w:pPr>
              <w:pStyle w:val="Body"/>
              <w:rPr>
                <w:sz w:val="22"/>
              </w:rPr>
            </w:pPr>
            <w:r w:rsidRPr="00336639">
              <w:rPr>
                <w:sz w:val="22"/>
              </w:rPr>
              <w:t>Home Phone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7B1CD6E9" w14:textId="77777777" w:rsidR="008D0133" w:rsidRPr="00336639" w:rsidRDefault="008D0133">
            <w:pPr>
              <w:rPr>
                <w:sz w:val="22"/>
              </w:rPr>
            </w:pPr>
          </w:p>
        </w:tc>
      </w:tr>
      <w:tr w:rsidR="008D0133" w:rsidRPr="00710D1D" w14:paraId="519B2A48" w14:textId="77777777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3352BCD8" w14:textId="77777777" w:rsidR="008D0133" w:rsidRPr="00336639" w:rsidRDefault="008D0133">
            <w:pPr>
              <w:pStyle w:val="Body"/>
              <w:rPr>
                <w:sz w:val="22"/>
              </w:rPr>
            </w:pPr>
            <w:r w:rsidRPr="00336639">
              <w:rPr>
                <w:sz w:val="22"/>
              </w:rPr>
              <w:t>Work Phone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082369B6" w14:textId="77777777" w:rsidR="008D0133" w:rsidRPr="00336639" w:rsidRDefault="008D0133">
            <w:pPr>
              <w:rPr>
                <w:sz w:val="22"/>
              </w:rPr>
            </w:pPr>
          </w:p>
        </w:tc>
      </w:tr>
      <w:tr w:rsidR="008D0133" w:rsidRPr="00710D1D" w14:paraId="77E47433" w14:textId="77777777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48B1EAB7" w14:textId="77777777" w:rsidR="008D0133" w:rsidRPr="00336639" w:rsidRDefault="008D0133">
            <w:pPr>
              <w:pStyle w:val="Body"/>
              <w:rPr>
                <w:sz w:val="22"/>
              </w:rPr>
            </w:pPr>
            <w:r w:rsidRPr="00336639">
              <w:rPr>
                <w:sz w:val="22"/>
              </w:rPr>
              <w:t>E-Mail Address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6C865129" w14:textId="77777777" w:rsidR="008D0133" w:rsidRPr="00336639" w:rsidRDefault="008D0133">
            <w:pPr>
              <w:rPr>
                <w:sz w:val="22"/>
              </w:rPr>
            </w:pPr>
          </w:p>
        </w:tc>
      </w:tr>
    </w:tbl>
    <w:p w14:paraId="124AAE5C" w14:textId="77777777" w:rsidR="00FF179E" w:rsidRDefault="00FF179E" w:rsidP="00FF179E"/>
    <w:p w14:paraId="560FAD34" w14:textId="77777777" w:rsidR="00FF179E" w:rsidRPr="00FF179E" w:rsidRDefault="00FF179E" w:rsidP="00FF179E"/>
    <w:tbl>
      <w:tblPr>
        <w:tblStyle w:val="TableGrid"/>
        <w:tblW w:w="9369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63"/>
        <w:gridCol w:w="6697"/>
        <w:gridCol w:w="9"/>
      </w:tblGrid>
      <w:tr w:rsidR="006D7F98" w:rsidRPr="00710D1D" w14:paraId="39EE61C5" w14:textId="77777777" w:rsidTr="006D7F98">
        <w:trPr>
          <w:gridAfter w:val="1"/>
          <w:wAfter w:w="9" w:type="dxa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14:paraId="32747D0E" w14:textId="77777777" w:rsidR="008D0133" w:rsidRPr="00710D1D" w:rsidRDefault="008851C1" w:rsidP="00054941">
            <w:pPr>
              <w:pStyle w:val="Heading2"/>
              <w:outlineLvl w:val="1"/>
              <w:rPr>
                <w:color w:val="auto"/>
              </w:rPr>
            </w:pPr>
            <w:r>
              <w:rPr>
                <w:color w:val="auto"/>
              </w:rPr>
              <w:t xml:space="preserve">Which </w:t>
            </w:r>
            <w:r w:rsidR="00273D9D">
              <w:rPr>
                <w:color w:val="auto"/>
              </w:rPr>
              <w:t>U</w:t>
            </w:r>
            <w:r>
              <w:rPr>
                <w:color w:val="auto"/>
              </w:rPr>
              <w:t>niversity are you planning to visit, when and for how long?</w:t>
            </w:r>
          </w:p>
        </w:tc>
      </w:tr>
      <w:tr w:rsidR="006D7F98" w:rsidRPr="00710D1D" w14:paraId="1C1FF66E" w14:textId="77777777" w:rsidTr="006D7F98">
        <w:trPr>
          <w:trHeight w:hRule="exact" w:val="216"/>
          <w:jc w:val="center"/>
        </w:trPr>
        <w:tc>
          <w:tcPr>
            <w:tcW w:w="93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299AB0" w14:textId="77777777" w:rsidR="008D0133" w:rsidRPr="00710D1D" w:rsidRDefault="008D0133">
            <w:pPr>
              <w:pStyle w:val="Body"/>
            </w:pPr>
          </w:p>
        </w:tc>
      </w:tr>
      <w:tr w:rsidR="006D7F98" w:rsidRPr="00710D1D" w14:paraId="41C77E1E" w14:textId="77777777" w:rsidTr="006D7F98">
        <w:trPr>
          <w:gridAfter w:val="1"/>
          <w:wAfter w:w="9" w:type="dxa"/>
          <w:jc w:val="center"/>
        </w:trPr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3D9F0C" w14:textId="77777777" w:rsidR="008D0133" w:rsidRPr="00336639" w:rsidRDefault="008851C1">
            <w:pPr>
              <w:pStyle w:val="Body"/>
              <w:rPr>
                <w:b/>
                <w:sz w:val="22"/>
              </w:rPr>
            </w:pPr>
            <w:r w:rsidRPr="00336639">
              <w:rPr>
                <w:b/>
                <w:sz w:val="22"/>
              </w:rPr>
              <w:t>University:</w:t>
            </w:r>
          </w:p>
        </w:tc>
        <w:tc>
          <w:tcPr>
            <w:tcW w:w="6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0B54F9" w14:textId="77777777" w:rsidR="008D0133" w:rsidRPr="00336639" w:rsidRDefault="00336639" w:rsidP="00336639">
            <w:pPr>
              <w:pStyle w:val="Body"/>
              <w:tabs>
                <w:tab w:val="left" w:pos="2154"/>
                <w:tab w:val="left" w:pos="3330"/>
              </w:tabs>
              <w:rPr>
                <w:sz w:val="22"/>
              </w:rPr>
            </w:pPr>
            <w:r w:rsidRPr="00336639">
              <w:rPr>
                <w:sz w:val="28"/>
                <w:szCs w:val="28"/>
              </w:rPr>
              <w:sym w:font="Symbol" w:char="F07F"/>
            </w:r>
            <w:r>
              <w:rPr>
                <w:sz w:val="22"/>
                <w:szCs w:val="28"/>
              </w:rPr>
              <w:t xml:space="preserve"> </w:t>
            </w:r>
            <w:r w:rsidR="008851C1" w:rsidRPr="00336639">
              <w:rPr>
                <w:sz w:val="22"/>
              </w:rPr>
              <w:t>University of Oslo (</w:t>
            </w:r>
            <w:proofErr w:type="spellStart"/>
            <w:r w:rsidR="008851C1" w:rsidRPr="00336639">
              <w:rPr>
                <w:sz w:val="22"/>
              </w:rPr>
              <w:t>UiO</w:t>
            </w:r>
            <w:proofErr w:type="spellEnd"/>
            <w:r w:rsidR="008851C1" w:rsidRPr="00336639">
              <w:rPr>
                <w:sz w:val="22"/>
              </w:rPr>
              <w:t xml:space="preserve">)                    </w:t>
            </w:r>
          </w:p>
        </w:tc>
      </w:tr>
      <w:tr w:rsidR="006D7F98" w:rsidRPr="00710D1D" w14:paraId="14FD3C8F" w14:textId="77777777" w:rsidTr="006D7F98">
        <w:trPr>
          <w:gridAfter w:val="1"/>
          <w:wAfter w:w="9" w:type="dxa"/>
          <w:jc w:val="center"/>
        </w:trPr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3E1E71" w14:textId="77777777" w:rsidR="008D0133" w:rsidRPr="00336639" w:rsidRDefault="008D0133">
            <w:pPr>
              <w:pStyle w:val="Body"/>
              <w:rPr>
                <w:sz w:val="22"/>
              </w:rPr>
            </w:pPr>
          </w:p>
        </w:tc>
        <w:tc>
          <w:tcPr>
            <w:tcW w:w="6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228AD9" w14:textId="77777777" w:rsidR="008D0133" w:rsidRDefault="00336639" w:rsidP="008851C1">
            <w:pPr>
              <w:pStyle w:val="Body"/>
              <w:rPr>
                <w:sz w:val="22"/>
              </w:rPr>
            </w:pPr>
            <w:r w:rsidRPr="00336639">
              <w:rPr>
                <w:sz w:val="28"/>
              </w:rPr>
              <w:sym w:font="Symbol" w:char="F07F"/>
            </w:r>
            <w:r>
              <w:rPr>
                <w:sz w:val="22"/>
              </w:rPr>
              <w:t xml:space="preserve"> </w:t>
            </w:r>
            <w:r w:rsidR="00F37363">
              <w:rPr>
                <w:sz w:val="22"/>
              </w:rPr>
              <w:t>Norwegian University of Life Sciences (N</w:t>
            </w:r>
            <w:r w:rsidR="008851C1" w:rsidRPr="00336639">
              <w:rPr>
                <w:sz w:val="22"/>
              </w:rPr>
              <w:t>MB</w:t>
            </w:r>
            <w:r w:rsidR="00F37363">
              <w:rPr>
                <w:sz w:val="22"/>
              </w:rPr>
              <w:t>U</w:t>
            </w:r>
            <w:r w:rsidR="008851C1" w:rsidRPr="00336639">
              <w:rPr>
                <w:sz w:val="22"/>
              </w:rPr>
              <w:t xml:space="preserve">)      </w:t>
            </w:r>
          </w:p>
          <w:p w14:paraId="0F3590B6" w14:textId="77777777" w:rsidR="00336639" w:rsidRPr="00336639" w:rsidRDefault="00336639" w:rsidP="00336639">
            <w:pPr>
              <w:pStyle w:val="Body"/>
              <w:tabs>
                <w:tab w:val="left" w:pos="3609"/>
                <w:tab w:val="left" w:pos="3879"/>
              </w:tabs>
              <w:rPr>
                <w:sz w:val="22"/>
              </w:rPr>
            </w:pPr>
            <w:r w:rsidRPr="00336639">
              <w:rPr>
                <w:sz w:val="28"/>
              </w:rPr>
              <w:sym w:font="Symbol" w:char="F07F"/>
            </w:r>
            <w:r w:rsidRPr="00336639">
              <w:rPr>
                <w:sz w:val="28"/>
              </w:rPr>
              <w:t xml:space="preserve"> </w:t>
            </w:r>
            <w:r>
              <w:rPr>
                <w:sz w:val="22"/>
              </w:rPr>
              <w:t>University of Minnesota (UM)</w:t>
            </w:r>
            <w:r w:rsidRPr="00336639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        </w:t>
            </w:r>
          </w:p>
        </w:tc>
      </w:tr>
      <w:tr w:rsidR="006D7F98" w:rsidRPr="00710D1D" w14:paraId="25A0892D" w14:textId="77777777" w:rsidTr="006D7F98">
        <w:trPr>
          <w:gridAfter w:val="1"/>
          <w:wAfter w:w="9" w:type="dxa"/>
          <w:jc w:val="center"/>
        </w:trPr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08F464" w14:textId="77777777" w:rsidR="008D0133" w:rsidRPr="00336639" w:rsidRDefault="008D0133">
            <w:pPr>
              <w:pStyle w:val="Body"/>
              <w:rPr>
                <w:sz w:val="22"/>
              </w:rPr>
            </w:pPr>
          </w:p>
          <w:p w14:paraId="3C94943E" w14:textId="77777777" w:rsidR="008851C1" w:rsidRPr="00336639" w:rsidRDefault="008851C1">
            <w:pPr>
              <w:pStyle w:val="Body"/>
              <w:rPr>
                <w:sz w:val="22"/>
              </w:rPr>
            </w:pPr>
            <w:r w:rsidRPr="00336639">
              <w:rPr>
                <w:b/>
                <w:sz w:val="22"/>
              </w:rPr>
              <w:t>Visit/Travel dates</w:t>
            </w:r>
            <w:r w:rsidR="006D7F98" w:rsidRPr="00336639">
              <w:rPr>
                <w:sz w:val="22"/>
              </w:rPr>
              <w:t>:</w:t>
            </w:r>
          </w:p>
          <w:p w14:paraId="2B07E84A" w14:textId="77777777" w:rsidR="008851C1" w:rsidRPr="00336639" w:rsidRDefault="008851C1">
            <w:pPr>
              <w:pStyle w:val="Body"/>
              <w:rPr>
                <w:sz w:val="22"/>
              </w:rPr>
            </w:pPr>
          </w:p>
          <w:p w14:paraId="69672996" w14:textId="77777777" w:rsidR="006D7F98" w:rsidRPr="00336639" w:rsidRDefault="006D7F98">
            <w:pPr>
              <w:pStyle w:val="Body"/>
              <w:rPr>
                <w:sz w:val="22"/>
              </w:rPr>
            </w:pPr>
          </w:p>
          <w:p w14:paraId="35B33D01" w14:textId="77777777" w:rsidR="00FF179E" w:rsidRPr="00336639" w:rsidRDefault="00FF179E">
            <w:pPr>
              <w:pStyle w:val="Body"/>
              <w:rPr>
                <w:sz w:val="22"/>
              </w:rPr>
            </w:pPr>
          </w:p>
          <w:p w14:paraId="38381D37" w14:textId="77777777" w:rsidR="00FF179E" w:rsidRPr="00336639" w:rsidRDefault="00FF179E">
            <w:pPr>
              <w:pStyle w:val="Body"/>
              <w:rPr>
                <w:sz w:val="22"/>
              </w:rPr>
            </w:pPr>
          </w:p>
        </w:tc>
        <w:tc>
          <w:tcPr>
            <w:tcW w:w="6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C59641" w14:textId="77777777" w:rsidR="008D0133" w:rsidRDefault="008D0133">
            <w:pPr>
              <w:pStyle w:val="Body"/>
              <w:pBdr>
                <w:bottom w:val="single" w:sz="12" w:space="1" w:color="auto"/>
              </w:pBdr>
            </w:pPr>
          </w:p>
          <w:p w14:paraId="46221C32" w14:textId="77777777" w:rsidR="00FF179E" w:rsidRPr="00710D1D" w:rsidRDefault="00FF179E">
            <w:pPr>
              <w:pStyle w:val="Body"/>
            </w:pPr>
          </w:p>
        </w:tc>
      </w:tr>
      <w:tr w:rsidR="006D7F98" w:rsidRPr="00710D1D" w14:paraId="1D0A791E" w14:textId="77777777" w:rsidTr="006D7F98">
        <w:trPr>
          <w:gridAfter w:val="1"/>
          <w:wAfter w:w="9" w:type="dxa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14:paraId="1ABB431D" w14:textId="77777777" w:rsidR="006D7F98" w:rsidRPr="00710D1D" w:rsidRDefault="00054941" w:rsidP="00FC06E8">
            <w:pPr>
              <w:pStyle w:val="Heading2"/>
              <w:outlineLvl w:val="1"/>
              <w:rPr>
                <w:color w:val="auto"/>
              </w:rPr>
            </w:pPr>
            <w:r>
              <w:rPr>
                <w:color w:val="auto"/>
              </w:rPr>
              <w:lastRenderedPageBreak/>
              <w:t>Who</w:t>
            </w:r>
            <w:r w:rsidR="00FC06E8">
              <w:rPr>
                <w:color w:val="auto"/>
              </w:rPr>
              <w:t xml:space="preserve"> will be your host for your visit in Norway (UMB, </w:t>
            </w:r>
            <w:proofErr w:type="spellStart"/>
            <w:r w:rsidR="00FC06E8">
              <w:rPr>
                <w:color w:val="auto"/>
              </w:rPr>
              <w:t>UiO</w:t>
            </w:r>
            <w:proofErr w:type="spellEnd"/>
            <w:r w:rsidR="00FC06E8">
              <w:rPr>
                <w:color w:val="auto"/>
              </w:rPr>
              <w:t>) or Minnesota</w:t>
            </w:r>
            <w:r w:rsidR="00273D9D">
              <w:rPr>
                <w:color w:val="auto"/>
              </w:rPr>
              <w:t>?</w:t>
            </w:r>
          </w:p>
        </w:tc>
      </w:tr>
      <w:tr w:rsidR="006D7F98" w:rsidRPr="00710D1D" w14:paraId="4F7686F9" w14:textId="77777777" w:rsidTr="006D7F98">
        <w:trPr>
          <w:gridAfter w:val="1"/>
          <w:wAfter w:w="9" w:type="dxa"/>
          <w:trHeight w:hRule="exact" w:val="216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35D5359D" w14:textId="77777777" w:rsidR="006D7F98" w:rsidRPr="00710D1D" w:rsidRDefault="006D7F98" w:rsidP="00FF179E">
            <w:pPr>
              <w:pStyle w:val="Body"/>
            </w:pPr>
          </w:p>
        </w:tc>
      </w:tr>
      <w:tr w:rsidR="006D7F98" w:rsidRPr="00710D1D" w14:paraId="5D90EC2E" w14:textId="77777777" w:rsidTr="006D7F98">
        <w:trPr>
          <w:gridAfter w:val="1"/>
          <w:wAfter w:w="9" w:type="dxa"/>
          <w:jc w:val="center"/>
        </w:trPr>
        <w:tc>
          <w:tcPr>
            <w:tcW w:w="2663" w:type="dxa"/>
            <w:vAlign w:val="center"/>
          </w:tcPr>
          <w:p w14:paraId="1124EE7A" w14:textId="77777777" w:rsidR="006D7F98" w:rsidRPr="00336639" w:rsidRDefault="006D7F98" w:rsidP="00FF179E">
            <w:pPr>
              <w:pStyle w:val="Body"/>
              <w:rPr>
                <w:sz w:val="22"/>
              </w:rPr>
            </w:pPr>
            <w:r w:rsidRPr="00336639">
              <w:rPr>
                <w:sz w:val="22"/>
              </w:rPr>
              <w:t>Name</w:t>
            </w:r>
          </w:p>
        </w:tc>
        <w:tc>
          <w:tcPr>
            <w:tcW w:w="6697" w:type="dxa"/>
            <w:vAlign w:val="center"/>
          </w:tcPr>
          <w:p w14:paraId="50DD8700" w14:textId="77777777" w:rsidR="006D7F98" w:rsidRPr="00710D1D" w:rsidRDefault="006D7F98" w:rsidP="00FF179E"/>
        </w:tc>
      </w:tr>
      <w:tr w:rsidR="006D7F98" w:rsidRPr="00710D1D" w14:paraId="51355FAB" w14:textId="77777777" w:rsidTr="006D7F98">
        <w:trPr>
          <w:gridAfter w:val="1"/>
          <w:wAfter w:w="9" w:type="dxa"/>
          <w:jc w:val="center"/>
        </w:trPr>
        <w:tc>
          <w:tcPr>
            <w:tcW w:w="2663" w:type="dxa"/>
            <w:vAlign w:val="center"/>
          </w:tcPr>
          <w:p w14:paraId="1BC1911B" w14:textId="77777777" w:rsidR="006D7F98" w:rsidRPr="00336639" w:rsidRDefault="006D7F98" w:rsidP="00FF179E">
            <w:pPr>
              <w:pStyle w:val="Body"/>
              <w:rPr>
                <w:sz w:val="22"/>
              </w:rPr>
            </w:pPr>
            <w:r w:rsidRPr="00336639">
              <w:rPr>
                <w:sz w:val="22"/>
              </w:rPr>
              <w:t>Title/Position</w:t>
            </w:r>
          </w:p>
        </w:tc>
        <w:tc>
          <w:tcPr>
            <w:tcW w:w="6697" w:type="dxa"/>
            <w:vAlign w:val="center"/>
          </w:tcPr>
          <w:p w14:paraId="6BE87DF7" w14:textId="77777777" w:rsidR="006D7F98" w:rsidRPr="00710D1D" w:rsidRDefault="006D7F98" w:rsidP="00FF179E"/>
        </w:tc>
      </w:tr>
      <w:tr w:rsidR="006D7F98" w:rsidRPr="00710D1D" w14:paraId="7FD0BE90" w14:textId="77777777" w:rsidTr="006D7F98">
        <w:trPr>
          <w:gridAfter w:val="1"/>
          <w:wAfter w:w="9" w:type="dxa"/>
          <w:jc w:val="center"/>
        </w:trPr>
        <w:tc>
          <w:tcPr>
            <w:tcW w:w="2663" w:type="dxa"/>
            <w:vAlign w:val="center"/>
          </w:tcPr>
          <w:p w14:paraId="07A4158A" w14:textId="77777777" w:rsidR="006D7F98" w:rsidRPr="00336639" w:rsidRDefault="006D7F98" w:rsidP="00FF179E">
            <w:pPr>
              <w:pStyle w:val="Body"/>
              <w:rPr>
                <w:sz w:val="22"/>
              </w:rPr>
            </w:pPr>
          </w:p>
          <w:p w14:paraId="3CDB109F" w14:textId="77777777" w:rsidR="006D7F98" w:rsidRPr="00336639" w:rsidRDefault="006D7F98" w:rsidP="00FF179E">
            <w:pPr>
              <w:pStyle w:val="Body"/>
              <w:rPr>
                <w:sz w:val="22"/>
              </w:rPr>
            </w:pPr>
            <w:r w:rsidRPr="00336639">
              <w:rPr>
                <w:sz w:val="22"/>
              </w:rPr>
              <w:t>University Address</w:t>
            </w:r>
          </w:p>
          <w:p w14:paraId="3B197429" w14:textId="77777777" w:rsidR="006D7F98" w:rsidRPr="00336639" w:rsidRDefault="006D7F98" w:rsidP="00FF179E">
            <w:pPr>
              <w:pStyle w:val="Body"/>
              <w:rPr>
                <w:sz w:val="22"/>
              </w:rPr>
            </w:pPr>
          </w:p>
        </w:tc>
        <w:tc>
          <w:tcPr>
            <w:tcW w:w="6697" w:type="dxa"/>
            <w:vAlign w:val="center"/>
          </w:tcPr>
          <w:p w14:paraId="5A8A1EE9" w14:textId="77777777" w:rsidR="006D7F98" w:rsidRPr="00710D1D" w:rsidRDefault="006D7F98" w:rsidP="00FF179E"/>
        </w:tc>
      </w:tr>
      <w:tr w:rsidR="006D7F98" w:rsidRPr="00710D1D" w14:paraId="228F261B" w14:textId="77777777" w:rsidTr="006D7F98">
        <w:trPr>
          <w:gridAfter w:val="1"/>
          <w:wAfter w:w="9" w:type="dxa"/>
          <w:jc w:val="center"/>
        </w:trPr>
        <w:tc>
          <w:tcPr>
            <w:tcW w:w="2663" w:type="dxa"/>
            <w:vAlign w:val="center"/>
          </w:tcPr>
          <w:p w14:paraId="062B8610" w14:textId="77777777" w:rsidR="006D7F98" w:rsidRPr="00336639" w:rsidRDefault="006D7F98" w:rsidP="00FF179E">
            <w:pPr>
              <w:pStyle w:val="Body"/>
              <w:rPr>
                <w:sz w:val="22"/>
              </w:rPr>
            </w:pPr>
            <w:r w:rsidRPr="00336639">
              <w:rPr>
                <w:sz w:val="22"/>
              </w:rPr>
              <w:t>Work Phone</w:t>
            </w:r>
          </w:p>
        </w:tc>
        <w:tc>
          <w:tcPr>
            <w:tcW w:w="6697" w:type="dxa"/>
            <w:vAlign w:val="center"/>
          </w:tcPr>
          <w:p w14:paraId="4EC2CF15" w14:textId="77777777" w:rsidR="006D7F98" w:rsidRPr="00710D1D" w:rsidRDefault="006D7F98" w:rsidP="00FF179E"/>
        </w:tc>
      </w:tr>
      <w:tr w:rsidR="006D7F98" w:rsidRPr="00710D1D" w14:paraId="7B1F467C" w14:textId="77777777" w:rsidTr="006D7F98">
        <w:trPr>
          <w:gridAfter w:val="1"/>
          <w:wAfter w:w="9" w:type="dxa"/>
          <w:jc w:val="center"/>
        </w:trPr>
        <w:tc>
          <w:tcPr>
            <w:tcW w:w="2663" w:type="dxa"/>
            <w:vAlign w:val="center"/>
          </w:tcPr>
          <w:p w14:paraId="68B5AC9A" w14:textId="77777777" w:rsidR="006D7F98" w:rsidRPr="00336639" w:rsidRDefault="006D7F98" w:rsidP="00FF179E">
            <w:pPr>
              <w:pStyle w:val="Body"/>
              <w:rPr>
                <w:sz w:val="22"/>
              </w:rPr>
            </w:pPr>
            <w:r w:rsidRPr="00336639">
              <w:rPr>
                <w:sz w:val="22"/>
              </w:rPr>
              <w:t>E-Mail Address</w:t>
            </w:r>
          </w:p>
        </w:tc>
        <w:tc>
          <w:tcPr>
            <w:tcW w:w="6697" w:type="dxa"/>
            <w:vAlign w:val="center"/>
          </w:tcPr>
          <w:p w14:paraId="1CAB8523" w14:textId="77777777" w:rsidR="006D7F98" w:rsidRPr="00710D1D" w:rsidRDefault="006D7F98" w:rsidP="00FF179E"/>
        </w:tc>
      </w:tr>
    </w:tbl>
    <w:p w14:paraId="79DFFAC7" w14:textId="77777777" w:rsidR="008D0133" w:rsidRPr="00710D1D" w:rsidRDefault="008D0133">
      <w:pPr>
        <w:pStyle w:val="Body"/>
      </w:pPr>
    </w:p>
    <w:tbl>
      <w:tblPr>
        <w:tblStyle w:val="TableGrid"/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225"/>
        <w:gridCol w:w="135"/>
      </w:tblGrid>
      <w:tr w:rsidR="00C908CF" w:rsidRPr="00710D1D" w14:paraId="68CE5C4B" w14:textId="77777777" w:rsidTr="00336639">
        <w:trPr>
          <w:gridAfter w:val="1"/>
          <w:wAfter w:w="135" w:type="dxa"/>
          <w:trHeight w:val="526"/>
          <w:jc w:val="center"/>
        </w:trPr>
        <w:tc>
          <w:tcPr>
            <w:tcW w:w="9225" w:type="dxa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14:paraId="20A4AEB0" w14:textId="77777777" w:rsidR="008D0133" w:rsidRPr="00710D1D" w:rsidRDefault="00273D9D">
            <w:pPr>
              <w:pStyle w:val="Heading2"/>
              <w:outlineLvl w:val="1"/>
              <w:rPr>
                <w:color w:val="auto"/>
              </w:rPr>
            </w:pPr>
            <w:r>
              <w:rPr>
                <w:color w:val="auto"/>
              </w:rPr>
              <w:t>Purpose of v</w:t>
            </w:r>
            <w:r w:rsidR="006A77A2">
              <w:rPr>
                <w:color w:val="auto"/>
              </w:rPr>
              <w:t>isit</w:t>
            </w:r>
            <w:r w:rsidR="008D0133" w:rsidRPr="00710D1D">
              <w:rPr>
                <w:color w:val="auto"/>
              </w:rPr>
              <w:t xml:space="preserve"> </w:t>
            </w:r>
          </w:p>
        </w:tc>
      </w:tr>
      <w:tr w:rsidR="00C908CF" w:rsidRPr="00710D1D" w14:paraId="08DBE53A" w14:textId="77777777" w:rsidTr="00336639">
        <w:trPr>
          <w:gridAfter w:val="1"/>
          <w:wAfter w:w="135" w:type="dxa"/>
          <w:trHeight w:val="1581"/>
          <w:jc w:val="center"/>
        </w:trPr>
        <w:tc>
          <w:tcPr>
            <w:tcW w:w="9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B79897" w14:textId="77777777" w:rsidR="0062027F" w:rsidRPr="00336639" w:rsidRDefault="008D0133" w:rsidP="00336639">
            <w:pPr>
              <w:pStyle w:val="Body"/>
              <w:numPr>
                <w:ilvl w:val="0"/>
                <w:numId w:val="2"/>
              </w:numPr>
              <w:rPr>
                <w:sz w:val="22"/>
              </w:rPr>
            </w:pPr>
            <w:r w:rsidRPr="00336639">
              <w:rPr>
                <w:sz w:val="22"/>
              </w:rPr>
              <w:t xml:space="preserve">Summarize </w:t>
            </w:r>
            <w:r w:rsidR="006A77A2" w:rsidRPr="00336639">
              <w:rPr>
                <w:sz w:val="22"/>
              </w:rPr>
              <w:t xml:space="preserve">purpose of visit. </w:t>
            </w:r>
          </w:p>
          <w:p w14:paraId="5165AF8C" w14:textId="77777777" w:rsidR="00336639" w:rsidRDefault="006A77A2" w:rsidP="00336639">
            <w:pPr>
              <w:pStyle w:val="Body"/>
              <w:numPr>
                <w:ilvl w:val="0"/>
                <w:numId w:val="2"/>
              </w:numPr>
              <w:rPr>
                <w:sz w:val="22"/>
              </w:rPr>
            </w:pPr>
            <w:r w:rsidRPr="00336639">
              <w:rPr>
                <w:sz w:val="22"/>
              </w:rPr>
              <w:t>Explain whether this visit is part of an existing collaboration or represents a new</w:t>
            </w:r>
            <w:r w:rsidR="00336639">
              <w:rPr>
                <w:sz w:val="22"/>
              </w:rPr>
              <w:t xml:space="preserve"> transatlantic collaboration/interaction</w:t>
            </w:r>
            <w:r w:rsidRPr="00336639">
              <w:rPr>
                <w:sz w:val="22"/>
              </w:rPr>
              <w:t xml:space="preserve">. </w:t>
            </w:r>
          </w:p>
          <w:p w14:paraId="450C6DC5" w14:textId="77777777" w:rsidR="008D0133" w:rsidRPr="00336639" w:rsidRDefault="006A77A2" w:rsidP="00336639">
            <w:pPr>
              <w:pStyle w:val="Body"/>
              <w:numPr>
                <w:ilvl w:val="0"/>
                <w:numId w:val="2"/>
              </w:numPr>
              <w:rPr>
                <w:sz w:val="22"/>
              </w:rPr>
            </w:pPr>
            <w:r w:rsidRPr="00336639">
              <w:rPr>
                <w:sz w:val="22"/>
              </w:rPr>
              <w:t>Describe how this visit will benefit your research</w:t>
            </w:r>
            <w:r w:rsidR="0062027F" w:rsidRPr="00336639">
              <w:rPr>
                <w:sz w:val="22"/>
              </w:rPr>
              <w:t xml:space="preserve"> and how the collaboration will continue when you return.</w:t>
            </w:r>
          </w:p>
        </w:tc>
      </w:tr>
      <w:tr w:rsidR="00C908CF" w:rsidRPr="00710D1D" w14:paraId="481D7A85" w14:textId="77777777" w:rsidTr="00336639">
        <w:trPr>
          <w:gridAfter w:val="1"/>
          <w:wAfter w:w="135" w:type="dxa"/>
          <w:trHeight w:hRule="exact" w:val="80"/>
          <w:jc w:val="center"/>
        </w:trPr>
        <w:tc>
          <w:tcPr>
            <w:tcW w:w="9225" w:type="dxa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76F5A08F" w14:textId="77777777" w:rsidR="008D0133" w:rsidRPr="00710D1D" w:rsidRDefault="008D0133">
            <w:pPr>
              <w:pStyle w:val="Body"/>
            </w:pPr>
          </w:p>
        </w:tc>
      </w:tr>
      <w:tr w:rsidR="00336639" w:rsidRPr="00710D1D" w14:paraId="3D077503" w14:textId="77777777" w:rsidTr="00336639">
        <w:trPr>
          <w:gridAfter w:val="1"/>
          <w:wAfter w:w="135" w:type="dxa"/>
          <w:trHeight w:hRule="exact" w:val="7945"/>
          <w:jc w:val="center"/>
        </w:trPr>
        <w:tc>
          <w:tcPr>
            <w:tcW w:w="9225" w:type="dxa"/>
          </w:tcPr>
          <w:p w14:paraId="2DF221CD" w14:textId="77777777" w:rsidR="00336639" w:rsidRDefault="00336639">
            <w:pPr>
              <w:pStyle w:val="Body"/>
            </w:pPr>
            <w:r>
              <w:rPr>
                <w:rFonts w:ascii="Times New Roman" w:hAnsi="Times New Roman"/>
                <w:sz w:val="24"/>
                <w:szCs w:val="24"/>
              </w:rPr>
              <w:br w:type="page"/>
            </w:r>
          </w:p>
        </w:tc>
      </w:tr>
      <w:tr w:rsidR="00FF179E" w:rsidRPr="00710D1D" w14:paraId="1FB6F311" w14:textId="77777777" w:rsidTr="00336639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14:paraId="6220CF20" w14:textId="77777777" w:rsidR="008D0133" w:rsidRPr="00336639" w:rsidRDefault="00FF179E">
            <w:pPr>
              <w:pStyle w:val="Heading2"/>
              <w:outlineLvl w:val="1"/>
            </w:pPr>
            <w:r>
              <w:lastRenderedPageBreak/>
              <w:br w:type="page"/>
            </w:r>
            <w:r w:rsidR="00273D9D">
              <w:rPr>
                <w:color w:val="auto"/>
              </w:rPr>
              <w:t>Research a</w:t>
            </w:r>
            <w:r w:rsidR="006A77A2">
              <w:rPr>
                <w:color w:val="auto"/>
              </w:rPr>
              <w:t>bstract</w:t>
            </w:r>
            <w:r w:rsidR="008D0133" w:rsidRPr="00710D1D">
              <w:rPr>
                <w:color w:val="auto"/>
              </w:rPr>
              <w:t xml:space="preserve"> </w:t>
            </w:r>
          </w:p>
        </w:tc>
      </w:tr>
      <w:tr w:rsidR="00FF179E" w:rsidRPr="00710D1D" w14:paraId="79A2347D" w14:textId="77777777" w:rsidTr="00336639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9790FE" w14:textId="77777777" w:rsidR="008D0133" w:rsidRPr="00710D1D" w:rsidRDefault="006A77A2" w:rsidP="00C908CF">
            <w:pPr>
              <w:pStyle w:val="Body"/>
            </w:pPr>
            <w:r w:rsidRPr="00336639">
              <w:rPr>
                <w:sz w:val="22"/>
              </w:rPr>
              <w:t xml:space="preserve">Provide a </w:t>
            </w:r>
            <w:r w:rsidR="0062027F" w:rsidRPr="00336639">
              <w:rPr>
                <w:sz w:val="22"/>
              </w:rPr>
              <w:t>brief summary of your research and planned visit</w:t>
            </w:r>
            <w:r w:rsidR="00C908CF" w:rsidRPr="00336639">
              <w:rPr>
                <w:sz w:val="22"/>
              </w:rPr>
              <w:t xml:space="preserve"> (in layman terms)</w:t>
            </w:r>
            <w:r w:rsidR="0062027F" w:rsidRPr="00336639">
              <w:rPr>
                <w:sz w:val="22"/>
              </w:rPr>
              <w:t xml:space="preserve"> that can be published in informational materials of the Norwegian Centennial Chair Program. </w:t>
            </w:r>
            <w:r w:rsidR="00C908CF" w:rsidRPr="00336639">
              <w:rPr>
                <w:sz w:val="22"/>
              </w:rPr>
              <w:t>(250 words or less)</w:t>
            </w:r>
          </w:p>
        </w:tc>
      </w:tr>
      <w:tr w:rsidR="00FF179E" w:rsidRPr="00710D1D" w14:paraId="391D90EB" w14:textId="77777777" w:rsidTr="00336639">
        <w:trPr>
          <w:trHeight w:hRule="exact" w:val="80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5EC4A5E8" w14:textId="77777777" w:rsidR="008D0133" w:rsidRPr="00710D1D" w:rsidRDefault="008D0133">
            <w:pPr>
              <w:pStyle w:val="Body"/>
            </w:pPr>
          </w:p>
        </w:tc>
      </w:tr>
      <w:tr w:rsidR="00C908CF" w:rsidRPr="00710D1D" w14:paraId="3A6EBC97" w14:textId="77777777" w:rsidTr="00336639">
        <w:trPr>
          <w:trHeight w:hRule="exact" w:val="9723"/>
          <w:jc w:val="center"/>
        </w:trPr>
        <w:tc>
          <w:tcPr>
            <w:tcW w:w="9360" w:type="dxa"/>
            <w:gridSpan w:val="2"/>
          </w:tcPr>
          <w:p w14:paraId="3E4D66D5" w14:textId="77777777" w:rsidR="008D0133" w:rsidRPr="00710D1D" w:rsidRDefault="008D0133">
            <w:pPr>
              <w:pStyle w:val="Body"/>
            </w:pPr>
          </w:p>
        </w:tc>
      </w:tr>
    </w:tbl>
    <w:p w14:paraId="4545C412" w14:textId="77777777" w:rsidR="008D0133" w:rsidRPr="00710D1D" w:rsidRDefault="008D0133">
      <w:pPr>
        <w:pStyle w:val="Heading2"/>
        <w:rPr>
          <w:color w:val="auto"/>
        </w:rPr>
      </w:pPr>
    </w:p>
    <w:p w14:paraId="207FD0DD" w14:textId="77777777" w:rsidR="00FF179E" w:rsidRDefault="00FF179E">
      <w:pPr>
        <w:rPr>
          <w:rFonts w:ascii="Tahoma" w:hAnsi="Tahoma" w:cs="Arial"/>
          <w:b/>
          <w:bCs/>
          <w:iCs/>
          <w:sz w:val="22"/>
          <w:szCs w:val="28"/>
        </w:rPr>
      </w:pPr>
    </w:p>
    <w:tbl>
      <w:tblPr>
        <w:tblStyle w:val="TableGrid"/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054941" w:rsidRPr="00710D1D" w14:paraId="5D0C35FA" w14:textId="77777777" w:rsidTr="00054941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14:paraId="627C7E75" w14:textId="77777777" w:rsidR="00054941" w:rsidRPr="00710D1D" w:rsidRDefault="00054941" w:rsidP="00054941">
            <w:pPr>
              <w:pStyle w:val="Heading2"/>
              <w:outlineLvl w:val="1"/>
              <w:rPr>
                <w:color w:val="auto"/>
              </w:rPr>
            </w:pPr>
            <w:r>
              <w:rPr>
                <w:color w:val="auto"/>
              </w:rPr>
              <w:t>Additional Materials</w:t>
            </w:r>
            <w:r w:rsidRPr="00710D1D">
              <w:rPr>
                <w:color w:val="auto"/>
              </w:rPr>
              <w:t xml:space="preserve"> </w:t>
            </w:r>
          </w:p>
        </w:tc>
      </w:tr>
    </w:tbl>
    <w:p w14:paraId="387FB21B" w14:textId="77777777" w:rsidR="00054941" w:rsidRDefault="00054941">
      <w:pPr>
        <w:rPr>
          <w:rFonts w:ascii="Tahoma" w:hAnsi="Tahoma" w:cs="Arial"/>
          <w:b/>
          <w:bCs/>
          <w:iCs/>
          <w:sz w:val="22"/>
          <w:szCs w:val="28"/>
        </w:rPr>
      </w:pPr>
    </w:p>
    <w:p w14:paraId="15E07A12" w14:textId="77777777" w:rsidR="00FC06E8" w:rsidRDefault="00054941">
      <w:pPr>
        <w:rPr>
          <w:rFonts w:ascii="Tahoma" w:hAnsi="Tahoma" w:cs="Arial"/>
          <w:bCs/>
          <w:iCs/>
          <w:sz w:val="22"/>
          <w:szCs w:val="28"/>
        </w:rPr>
      </w:pPr>
      <w:r>
        <w:rPr>
          <w:rFonts w:ascii="Tahoma" w:hAnsi="Tahoma" w:cs="Arial"/>
          <w:bCs/>
          <w:iCs/>
          <w:sz w:val="22"/>
          <w:szCs w:val="28"/>
        </w:rPr>
        <w:t>Togethe</w:t>
      </w:r>
      <w:r w:rsidR="00FC06E8">
        <w:rPr>
          <w:rFonts w:ascii="Tahoma" w:hAnsi="Tahoma" w:cs="Arial"/>
          <w:bCs/>
          <w:iCs/>
          <w:sz w:val="22"/>
          <w:szCs w:val="28"/>
        </w:rPr>
        <w:t>r with this application form, submit:</w:t>
      </w:r>
    </w:p>
    <w:p w14:paraId="5FB7CA39" w14:textId="77777777" w:rsidR="00054941" w:rsidRDefault="00FC06E8">
      <w:pPr>
        <w:rPr>
          <w:rFonts w:ascii="Tahoma" w:hAnsi="Tahoma" w:cs="Arial"/>
          <w:bCs/>
          <w:iCs/>
          <w:sz w:val="22"/>
          <w:szCs w:val="28"/>
        </w:rPr>
      </w:pPr>
      <w:r>
        <w:rPr>
          <w:rFonts w:ascii="Tahoma" w:hAnsi="Tahoma" w:cs="Arial"/>
          <w:bCs/>
          <w:iCs/>
          <w:sz w:val="22"/>
          <w:szCs w:val="28"/>
        </w:rPr>
        <w:t xml:space="preserve">1. Short </w:t>
      </w:r>
      <w:r w:rsidR="00054941">
        <w:rPr>
          <w:rFonts w:ascii="Tahoma" w:hAnsi="Tahoma" w:cs="Arial"/>
          <w:bCs/>
          <w:iCs/>
          <w:sz w:val="22"/>
          <w:szCs w:val="28"/>
        </w:rPr>
        <w:t>letters</w:t>
      </w:r>
      <w:r>
        <w:rPr>
          <w:rFonts w:ascii="Tahoma" w:hAnsi="Tahoma" w:cs="Arial"/>
          <w:bCs/>
          <w:iCs/>
          <w:sz w:val="22"/>
          <w:szCs w:val="28"/>
        </w:rPr>
        <w:t xml:space="preserve"> of support</w:t>
      </w:r>
      <w:r w:rsidR="00054941">
        <w:rPr>
          <w:rFonts w:ascii="Tahoma" w:hAnsi="Tahoma" w:cs="Arial"/>
          <w:bCs/>
          <w:iCs/>
          <w:sz w:val="22"/>
          <w:szCs w:val="28"/>
        </w:rPr>
        <w:t xml:space="preserve"> from your advisor and transatlantic host</w:t>
      </w:r>
      <w:r>
        <w:rPr>
          <w:rFonts w:ascii="Tahoma" w:hAnsi="Tahoma" w:cs="Arial"/>
          <w:bCs/>
          <w:iCs/>
          <w:sz w:val="22"/>
          <w:szCs w:val="28"/>
        </w:rPr>
        <w:t xml:space="preserve"> for your visit</w:t>
      </w:r>
    </w:p>
    <w:p w14:paraId="28D5C3B3" w14:textId="77777777" w:rsidR="00FC06E8" w:rsidRPr="00054941" w:rsidRDefault="00FC06E8">
      <w:pPr>
        <w:rPr>
          <w:rFonts w:ascii="Tahoma" w:hAnsi="Tahoma" w:cs="Arial"/>
          <w:bCs/>
          <w:iCs/>
          <w:sz w:val="22"/>
          <w:szCs w:val="28"/>
        </w:rPr>
      </w:pPr>
      <w:r>
        <w:rPr>
          <w:rFonts w:ascii="Tahoma" w:hAnsi="Tahoma" w:cs="Arial"/>
          <w:bCs/>
          <w:iCs/>
          <w:sz w:val="22"/>
          <w:szCs w:val="28"/>
        </w:rPr>
        <w:t>2. Your CV</w:t>
      </w:r>
    </w:p>
    <w:tbl>
      <w:tblPr>
        <w:tblStyle w:val="TableGrid"/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FF179E" w:rsidRPr="00710D1D" w14:paraId="394314F4" w14:textId="77777777" w:rsidTr="00FF179E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14:paraId="2BC17F72" w14:textId="77777777" w:rsidR="00FF179E" w:rsidRPr="00710D1D" w:rsidRDefault="00273D9D" w:rsidP="00054941">
            <w:pPr>
              <w:pStyle w:val="Heading2"/>
              <w:outlineLvl w:val="1"/>
              <w:rPr>
                <w:color w:val="auto"/>
              </w:rPr>
            </w:pPr>
            <w:r>
              <w:rPr>
                <w:color w:val="auto"/>
              </w:rPr>
              <w:lastRenderedPageBreak/>
              <w:t xml:space="preserve">Submission of application </w:t>
            </w:r>
            <w:r w:rsidR="00054941">
              <w:rPr>
                <w:color w:val="auto"/>
              </w:rPr>
              <w:t>materials</w:t>
            </w:r>
          </w:p>
        </w:tc>
      </w:tr>
    </w:tbl>
    <w:p w14:paraId="5D8794A1" w14:textId="77777777" w:rsidR="008D0133" w:rsidRDefault="008D0133">
      <w:pPr>
        <w:pStyle w:val="Heading2"/>
        <w:rPr>
          <w:color w:val="auto"/>
        </w:rPr>
      </w:pPr>
    </w:p>
    <w:p w14:paraId="355DC2F9" w14:textId="77777777" w:rsidR="00FF179E" w:rsidRPr="00273D9D" w:rsidRDefault="00273D9D" w:rsidP="00FF179E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Submit application for</w:t>
      </w:r>
      <w:r w:rsidR="00054941">
        <w:rPr>
          <w:rFonts w:ascii="Tahoma" w:hAnsi="Tahoma" w:cs="Tahoma"/>
          <w:b/>
        </w:rPr>
        <w:t>m</w:t>
      </w:r>
      <w:r>
        <w:rPr>
          <w:rFonts w:ascii="Tahoma" w:hAnsi="Tahoma" w:cs="Tahoma"/>
          <w:b/>
        </w:rPr>
        <w:t xml:space="preserve"> and CV </w:t>
      </w:r>
      <w:r w:rsidR="00336639" w:rsidRPr="00273D9D">
        <w:rPr>
          <w:rFonts w:ascii="Tahoma" w:hAnsi="Tahoma" w:cs="Tahoma"/>
          <w:b/>
        </w:rPr>
        <w:t>electronically to:</w:t>
      </w:r>
    </w:p>
    <w:p w14:paraId="690DA62B" w14:textId="77777777" w:rsidR="00336639" w:rsidRDefault="00336639" w:rsidP="00FF179E">
      <w:pPr>
        <w:rPr>
          <w:rFonts w:ascii="Tahoma" w:hAnsi="Tahoma" w:cs="Tahoma"/>
          <w:sz w:val="22"/>
        </w:rPr>
      </w:pPr>
    </w:p>
    <w:p w14:paraId="4BACA60C" w14:textId="77777777" w:rsidR="00336639" w:rsidRDefault="00336639" w:rsidP="00FF179E">
      <w:pPr>
        <w:rPr>
          <w:rFonts w:ascii="Tahoma" w:hAnsi="Tahoma" w:cs="Tahoma"/>
          <w:sz w:val="22"/>
        </w:rPr>
      </w:pPr>
    </w:p>
    <w:p w14:paraId="396AFFD0" w14:textId="77777777" w:rsidR="00336639" w:rsidRDefault="00336639" w:rsidP="00FF179E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Prof. Claudia Schmidt-Dannert</w:t>
      </w:r>
    </w:p>
    <w:p w14:paraId="58E4A627" w14:textId="77777777" w:rsidR="00336639" w:rsidRDefault="00336639" w:rsidP="00FF179E">
      <w:pPr>
        <w:rPr>
          <w:rFonts w:ascii="Tahoma" w:hAnsi="Tahoma" w:cs="Tahoma"/>
          <w:sz w:val="22"/>
        </w:rPr>
      </w:pPr>
    </w:p>
    <w:p w14:paraId="56C70CF8" w14:textId="77777777" w:rsidR="00336639" w:rsidRDefault="00336639" w:rsidP="00FF179E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Norwegian Centennial Chair</w:t>
      </w:r>
    </w:p>
    <w:p w14:paraId="2D496807" w14:textId="77777777" w:rsidR="00336639" w:rsidRDefault="00336639" w:rsidP="00FF179E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Dept. Biochemistry</w:t>
      </w:r>
    </w:p>
    <w:p w14:paraId="74289787" w14:textId="77777777" w:rsidR="00336639" w:rsidRDefault="00336639" w:rsidP="00FF179E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University of Minnesota</w:t>
      </w:r>
    </w:p>
    <w:p w14:paraId="5449FEB8" w14:textId="77777777" w:rsidR="00336639" w:rsidRDefault="00336639" w:rsidP="00FF179E">
      <w:pPr>
        <w:rPr>
          <w:rFonts w:ascii="Tahoma" w:hAnsi="Tahoma" w:cs="Tahoma"/>
          <w:sz w:val="22"/>
        </w:rPr>
      </w:pPr>
    </w:p>
    <w:p w14:paraId="35BDA93E" w14:textId="77777777" w:rsidR="00336639" w:rsidRDefault="00336639" w:rsidP="00FF179E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E-mail: </w:t>
      </w:r>
      <w:hyperlink r:id="rId6" w:history="1">
        <w:r w:rsidRPr="00A366A6">
          <w:rPr>
            <w:rStyle w:val="Hyperlink"/>
            <w:rFonts w:ascii="Tahoma" w:hAnsi="Tahoma" w:cs="Tahoma"/>
            <w:sz w:val="22"/>
          </w:rPr>
          <w:t>schmi232@umn.edu</w:t>
        </w:r>
      </w:hyperlink>
    </w:p>
    <w:p w14:paraId="7127F778" w14:textId="77777777" w:rsidR="00336639" w:rsidRDefault="00336639" w:rsidP="00FF179E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Web:</w:t>
      </w:r>
      <w:r w:rsidR="00250E58">
        <w:rPr>
          <w:rFonts w:ascii="Tahoma" w:hAnsi="Tahoma" w:cs="Tahoma"/>
          <w:sz w:val="22"/>
        </w:rPr>
        <w:t xml:space="preserve"> www.nocc.umn.edu</w:t>
      </w:r>
    </w:p>
    <w:p w14:paraId="254D9814" w14:textId="77777777" w:rsidR="00336639" w:rsidRDefault="00336639" w:rsidP="00FF179E">
      <w:pPr>
        <w:rPr>
          <w:rFonts w:ascii="Tahoma" w:hAnsi="Tahoma" w:cs="Tahoma"/>
          <w:sz w:val="22"/>
        </w:rPr>
      </w:pPr>
    </w:p>
    <w:p w14:paraId="2CCFF6E2" w14:textId="77777777" w:rsidR="00336639" w:rsidRDefault="00336639" w:rsidP="00FF179E">
      <w:pPr>
        <w:rPr>
          <w:rFonts w:ascii="Tahoma" w:hAnsi="Tahoma" w:cs="Tahoma"/>
          <w:sz w:val="22"/>
        </w:rPr>
      </w:pPr>
      <w:bookmarkStart w:id="0" w:name="_GoBack"/>
      <w:bookmarkEnd w:id="0"/>
    </w:p>
    <w:p w14:paraId="413EF7BF" w14:textId="77777777" w:rsidR="00336639" w:rsidRPr="00273D9D" w:rsidRDefault="00336639" w:rsidP="00FF179E">
      <w:pPr>
        <w:rPr>
          <w:rFonts w:ascii="Tahoma" w:hAnsi="Tahoma" w:cs="Tahoma"/>
          <w:b/>
        </w:rPr>
      </w:pPr>
      <w:r w:rsidRPr="00273D9D">
        <w:rPr>
          <w:rFonts w:ascii="Tahoma" w:hAnsi="Tahoma" w:cs="Tahoma"/>
          <w:b/>
        </w:rPr>
        <w:t>Contact Information:</w:t>
      </w:r>
    </w:p>
    <w:p w14:paraId="27B32458" w14:textId="77777777" w:rsidR="00336639" w:rsidRDefault="00336639" w:rsidP="00FF179E">
      <w:pPr>
        <w:rPr>
          <w:rFonts w:ascii="Tahoma" w:hAnsi="Tahoma" w:cs="Tahoma"/>
          <w:sz w:val="22"/>
        </w:rPr>
      </w:pPr>
    </w:p>
    <w:p w14:paraId="1E860229" w14:textId="77777777" w:rsidR="00336639" w:rsidRDefault="00336639" w:rsidP="00FF179E">
      <w:pPr>
        <w:rPr>
          <w:rFonts w:ascii="Tahoma" w:hAnsi="Tahoma" w:cs="Tahoma"/>
          <w:sz w:val="22"/>
        </w:rPr>
      </w:pPr>
    </w:p>
    <w:p w14:paraId="160DAF98" w14:textId="77777777" w:rsidR="00336639" w:rsidRPr="00273D9D" w:rsidRDefault="00273D9D" w:rsidP="00FF179E">
      <w:pPr>
        <w:rPr>
          <w:rFonts w:ascii="Tahoma" w:hAnsi="Tahoma" w:cs="Tahoma"/>
          <w:b/>
          <w:sz w:val="22"/>
        </w:rPr>
      </w:pPr>
      <w:r w:rsidRPr="00273D9D">
        <w:rPr>
          <w:rFonts w:ascii="Tahoma" w:hAnsi="Tahoma" w:cs="Tahoma"/>
          <w:b/>
          <w:sz w:val="22"/>
        </w:rPr>
        <w:t>University of Minnesota</w:t>
      </w:r>
    </w:p>
    <w:p w14:paraId="261625C0" w14:textId="77777777" w:rsidR="00336639" w:rsidRDefault="00336639" w:rsidP="00FF179E">
      <w:pPr>
        <w:rPr>
          <w:rFonts w:ascii="Tahoma" w:hAnsi="Tahoma" w:cs="Tahoma"/>
          <w:sz w:val="22"/>
        </w:rPr>
      </w:pPr>
    </w:p>
    <w:p w14:paraId="3AB2EDD3" w14:textId="77777777" w:rsidR="00273D9D" w:rsidRPr="00E44246" w:rsidRDefault="00336639" w:rsidP="00FF179E">
      <w:pPr>
        <w:rPr>
          <w:rFonts w:ascii="Tahoma" w:hAnsi="Tahoma" w:cs="Tahoma"/>
          <w:b/>
          <w:sz w:val="22"/>
        </w:rPr>
      </w:pPr>
      <w:r w:rsidRPr="00E44246">
        <w:rPr>
          <w:rFonts w:ascii="Tahoma" w:hAnsi="Tahoma" w:cs="Tahoma"/>
          <w:b/>
          <w:sz w:val="22"/>
        </w:rPr>
        <w:t>Prof. Claudia Schmidt-Dannert</w:t>
      </w:r>
      <w:r w:rsidRPr="00E44246">
        <w:rPr>
          <w:rFonts w:ascii="Tahoma" w:hAnsi="Tahoma" w:cs="Tahoma"/>
          <w:b/>
          <w:sz w:val="22"/>
        </w:rPr>
        <w:tab/>
      </w:r>
      <w:r w:rsidRPr="00E44246">
        <w:rPr>
          <w:rFonts w:ascii="Tahoma" w:hAnsi="Tahoma" w:cs="Tahoma"/>
          <w:b/>
          <w:sz w:val="22"/>
        </w:rPr>
        <w:tab/>
      </w:r>
      <w:r w:rsidR="00273D9D" w:rsidRPr="00E44246">
        <w:rPr>
          <w:rFonts w:ascii="Tahoma" w:hAnsi="Tahoma" w:cs="Tahoma"/>
          <w:b/>
          <w:sz w:val="22"/>
        </w:rPr>
        <w:tab/>
      </w:r>
    </w:p>
    <w:p w14:paraId="7D5A7E88" w14:textId="77777777" w:rsidR="00336639" w:rsidRDefault="006E2C52" w:rsidP="00FF179E">
      <w:pPr>
        <w:rPr>
          <w:rFonts w:ascii="Tahoma" w:hAnsi="Tahoma" w:cs="Tahoma"/>
          <w:sz w:val="22"/>
        </w:rPr>
      </w:pPr>
      <w:hyperlink r:id="rId7" w:history="1">
        <w:r w:rsidR="00336639" w:rsidRPr="00A366A6">
          <w:rPr>
            <w:rStyle w:val="Hyperlink"/>
            <w:rFonts w:ascii="Tahoma" w:hAnsi="Tahoma" w:cs="Tahoma"/>
            <w:sz w:val="22"/>
          </w:rPr>
          <w:t>schmi232@umn.edu</w:t>
        </w:r>
      </w:hyperlink>
    </w:p>
    <w:p w14:paraId="13B5212B" w14:textId="77777777" w:rsidR="00273D9D" w:rsidRDefault="00273D9D" w:rsidP="00FF179E">
      <w:pPr>
        <w:rPr>
          <w:rFonts w:ascii="Tahoma" w:hAnsi="Tahoma" w:cs="Tahoma"/>
          <w:sz w:val="22"/>
        </w:rPr>
      </w:pPr>
    </w:p>
    <w:p w14:paraId="26C6288B" w14:textId="77777777" w:rsidR="00336639" w:rsidRDefault="00336639" w:rsidP="00FF179E">
      <w:pPr>
        <w:rPr>
          <w:rFonts w:ascii="Tahoma" w:hAnsi="Tahoma" w:cs="Tahoma"/>
          <w:sz w:val="22"/>
        </w:rPr>
      </w:pPr>
    </w:p>
    <w:p w14:paraId="1B0E1FA2" w14:textId="77777777" w:rsidR="00336639" w:rsidRPr="00273D9D" w:rsidRDefault="00CD34DE" w:rsidP="00FF179E">
      <w:pPr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 xml:space="preserve">Norwegian </w:t>
      </w:r>
      <w:r w:rsidR="00336639" w:rsidRPr="00273D9D">
        <w:rPr>
          <w:rFonts w:ascii="Tahoma" w:hAnsi="Tahoma" w:cs="Tahoma"/>
          <w:b/>
          <w:sz w:val="22"/>
        </w:rPr>
        <w:t xml:space="preserve">University of Life Sciences </w:t>
      </w:r>
    </w:p>
    <w:p w14:paraId="07E05A1A" w14:textId="77777777" w:rsidR="00336639" w:rsidRDefault="00336639" w:rsidP="00FF179E">
      <w:pPr>
        <w:rPr>
          <w:rFonts w:ascii="Tahoma" w:hAnsi="Tahoma" w:cs="Tahoma"/>
          <w:sz w:val="22"/>
        </w:rPr>
      </w:pPr>
    </w:p>
    <w:p w14:paraId="44ED5F87" w14:textId="77777777" w:rsidR="00273D9D" w:rsidRDefault="00336639" w:rsidP="00FF179E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Director of Research </w:t>
      </w:r>
      <w:r w:rsidR="00273D9D" w:rsidRPr="00E44246">
        <w:rPr>
          <w:rFonts w:ascii="Tahoma" w:hAnsi="Tahoma" w:cs="Tahoma"/>
          <w:b/>
          <w:sz w:val="22"/>
        </w:rPr>
        <w:t xml:space="preserve">Dr. </w:t>
      </w:r>
      <w:r w:rsidRPr="00E44246">
        <w:rPr>
          <w:rFonts w:ascii="Tahoma" w:hAnsi="Tahoma" w:cs="Tahoma"/>
          <w:b/>
          <w:sz w:val="22"/>
        </w:rPr>
        <w:t>Ragnhild Solheim</w:t>
      </w:r>
      <w:r>
        <w:rPr>
          <w:rFonts w:ascii="Tahoma" w:hAnsi="Tahoma" w:cs="Tahoma"/>
          <w:sz w:val="22"/>
        </w:rPr>
        <w:tab/>
      </w:r>
      <w:r w:rsidR="00273D9D">
        <w:rPr>
          <w:rFonts w:ascii="Tahoma" w:hAnsi="Tahoma" w:cs="Tahoma"/>
          <w:sz w:val="22"/>
        </w:rPr>
        <w:tab/>
      </w:r>
    </w:p>
    <w:p w14:paraId="61768DD7" w14:textId="77777777" w:rsidR="00336639" w:rsidRDefault="006E2C52" w:rsidP="00FF179E">
      <w:pPr>
        <w:rPr>
          <w:rFonts w:ascii="Tahoma" w:hAnsi="Tahoma" w:cs="Tahoma"/>
          <w:sz w:val="22"/>
        </w:rPr>
      </w:pPr>
      <w:hyperlink r:id="rId8" w:history="1">
        <w:r w:rsidR="00F37363" w:rsidRPr="00B071E6">
          <w:rPr>
            <w:rStyle w:val="Hyperlink"/>
            <w:rFonts w:ascii="Tahoma" w:hAnsi="Tahoma" w:cs="Tahoma"/>
            <w:sz w:val="22"/>
          </w:rPr>
          <w:t>ragnhild.solheim@nmbu.no</w:t>
        </w:r>
      </w:hyperlink>
    </w:p>
    <w:p w14:paraId="1C2C5C1B" w14:textId="77777777" w:rsidR="00336639" w:rsidRDefault="00336639" w:rsidP="00FF179E">
      <w:pPr>
        <w:rPr>
          <w:rFonts w:ascii="Tahoma" w:hAnsi="Tahoma" w:cs="Tahoma"/>
          <w:sz w:val="22"/>
        </w:rPr>
      </w:pPr>
    </w:p>
    <w:p w14:paraId="6CD639F8" w14:textId="77777777" w:rsidR="00273D9D" w:rsidRDefault="00273D9D" w:rsidP="00FF179E">
      <w:pPr>
        <w:rPr>
          <w:rFonts w:ascii="Tahoma" w:hAnsi="Tahoma" w:cs="Tahoma"/>
          <w:sz w:val="22"/>
        </w:rPr>
      </w:pPr>
    </w:p>
    <w:p w14:paraId="717AC7D7" w14:textId="77777777" w:rsidR="00336639" w:rsidRPr="00273D9D" w:rsidRDefault="00336639" w:rsidP="00FF179E">
      <w:pPr>
        <w:rPr>
          <w:rFonts w:ascii="Tahoma" w:hAnsi="Tahoma" w:cs="Tahoma"/>
          <w:b/>
          <w:sz w:val="22"/>
        </w:rPr>
      </w:pPr>
      <w:r w:rsidRPr="00273D9D">
        <w:rPr>
          <w:rFonts w:ascii="Tahoma" w:hAnsi="Tahoma" w:cs="Tahoma"/>
          <w:b/>
          <w:sz w:val="22"/>
        </w:rPr>
        <w:t>University of Oslo</w:t>
      </w:r>
    </w:p>
    <w:p w14:paraId="0E5180EA" w14:textId="77777777" w:rsidR="00336639" w:rsidRDefault="00336639" w:rsidP="00FF179E">
      <w:pPr>
        <w:rPr>
          <w:rFonts w:ascii="Tahoma" w:hAnsi="Tahoma" w:cs="Tahoma"/>
          <w:sz w:val="22"/>
        </w:rPr>
      </w:pPr>
    </w:p>
    <w:p w14:paraId="67CB4395" w14:textId="77777777" w:rsidR="00273D9D" w:rsidRDefault="00F37363" w:rsidP="00FF179E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Office for International Relations </w:t>
      </w:r>
      <w:r w:rsidRPr="00E44246">
        <w:rPr>
          <w:rFonts w:ascii="Tahoma" w:hAnsi="Tahoma" w:cs="Tahoma"/>
          <w:b/>
          <w:sz w:val="22"/>
        </w:rPr>
        <w:t xml:space="preserve">Malena </w:t>
      </w:r>
      <w:proofErr w:type="spellStart"/>
      <w:r w:rsidRPr="00E44246">
        <w:rPr>
          <w:rFonts w:ascii="Tahoma" w:hAnsi="Tahoma" w:cs="Tahoma"/>
          <w:b/>
          <w:sz w:val="22"/>
        </w:rPr>
        <w:t>Bakkevold</w:t>
      </w:r>
      <w:proofErr w:type="spellEnd"/>
      <w:r w:rsidR="00273D9D" w:rsidRPr="00E44246">
        <w:rPr>
          <w:rFonts w:ascii="Tahoma" w:hAnsi="Tahoma" w:cs="Tahoma"/>
          <w:b/>
          <w:sz w:val="22"/>
        </w:rPr>
        <w:t xml:space="preserve"> </w:t>
      </w:r>
      <w:r w:rsidR="00273D9D">
        <w:rPr>
          <w:rFonts w:ascii="Tahoma" w:hAnsi="Tahoma" w:cs="Tahoma"/>
          <w:sz w:val="22"/>
        </w:rPr>
        <w:t xml:space="preserve">   </w:t>
      </w:r>
    </w:p>
    <w:p w14:paraId="7BEC9C44" w14:textId="77777777" w:rsidR="00273D9D" w:rsidRDefault="006E2C52" w:rsidP="00FF179E">
      <w:pPr>
        <w:rPr>
          <w:rFonts w:ascii="Tahoma" w:hAnsi="Tahoma" w:cs="Tahoma"/>
          <w:sz w:val="22"/>
        </w:rPr>
      </w:pPr>
      <w:hyperlink r:id="rId9" w:history="1">
        <w:r w:rsidR="00F37363" w:rsidRPr="00B071E6">
          <w:rPr>
            <w:rStyle w:val="Hyperlink"/>
            <w:rFonts w:ascii="Tahoma" w:hAnsi="Tahoma" w:cs="Tahoma"/>
            <w:sz w:val="22"/>
          </w:rPr>
          <w:t>malena.bakkevold@admin.uio.no</w:t>
        </w:r>
      </w:hyperlink>
    </w:p>
    <w:p w14:paraId="3F33E78C" w14:textId="77777777" w:rsidR="00F37363" w:rsidRDefault="00F37363" w:rsidP="00FF179E">
      <w:pPr>
        <w:rPr>
          <w:rFonts w:ascii="Tahoma" w:hAnsi="Tahoma" w:cs="Tahoma"/>
          <w:sz w:val="22"/>
        </w:rPr>
      </w:pPr>
    </w:p>
    <w:sectPr w:rsidR="00F37363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B7BDE"/>
    <w:multiLevelType w:val="hybridMultilevel"/>
    <w:tmpl w:val="F85EE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B54A6"/>
    <w:multiLevelType w:val="hybridMultilevel"/>
    <w:tmpl w:val="7A48A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0D1D"/>
    <w:rsid w:val="00054941"/>
    <w:rsid w:val="00250E58"/>
    <w:rsid w:val="00273D9D"/>
    <w:rsid w:val="00336639"/>
    <w:rsid w:val="005413B5"/>
    <w:rsid w:val="0062027F"/>
    <w:rsid w:val="006A77A2"/>
    <w:rsid w:val="006D7F98"/>
    <w:rsid w:val="006E2C52"/>
    <w:rsid w:val="00710D1D"/>
    <w:rsid w:val="007A22E1"/>
    <w:rsid w:val="008851C1"/>
    <w:rsid w:val="008D0133"/>
    <w:rsid w:val="00993B1C"/>
    <w:rsid w:val="00BD0966"/>
    <w:rsid w:val="00C908CF"/>
    <w:rsid w:val="00CD34DE"/>
    <w:rsid w:val="00D92CC1"/>
    <w:rsid w:val="00DB1741"/>
    <w:rsid w:val="00E44246"/>
    <w:rsid w:val="00F37363"/>
    <w:rsid w:val="00FC06E8"/>
    <w:rsid w:val="00FF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D0F3BE"/>
  <w15:docId w15:val="{D1B47194-F7E6-4C43-92FD-1C7494E70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pBdr>
        <w:bottom w:val="single" w:sz="8" w:space="1" w:color="BED2A5"/>
      </w:pBdr>
      <w:spacing w:before="240" w:after="60"/>
      <w:outlineLvl w:val="0"/>
    </w:pPr>
    <w:rPr>
      <w:rFonts w:ascii="Tahoma" w:hAnsi="Tahoma" w:cs="Arial"/>
      <w:b/>
      <w:bCs/>
      <w:color w:val="78916E"/>
      <w:kern w:val="32"/>
      <w:sz w:val="36"/>
      <w:szCs w:val="32"/>
    </w:rPr>
  </w:style>
  <w:style w:type="paragraph" w:styleId="Heading2">
    <w:name w:val="heading 2"/>
    <w:basedOn w:val="Normal"/>
    <w:next w:val="Normal"/>
    <w:qFormat/>
    <w:pPr>
      <w:keepNext/>
      <w:spacing w:before="60" w:after="60"/>
      <w:outlineLvl w:val="1"/>
    </w:pPr>
    <w:rPr>
      <w:rFonts w:ascii="Tahoma" w:hAnsi="Tahoma" w:cs="Arial"/>
      <w:b/>
      <w:bCs/>
      <w:iCs/>
      <w:color w:val="78916E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pPr>
      <w:spacing w:before="40" w:after="40"/>
    </w:pPr>
    <w:rPr>
      <w:rFonts w:ascii="Tahoma" w:hAnsi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8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8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66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gnhild.solheim@nmbu.n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hmi232@umn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mi232@umn.ed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lena.bakkevold@admin.uio.n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mi232\AppData\Roaming\Microsoft\Templates\Volunteer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application.dot</Template>
  <TotalTime>2</TotalTime>
  <Pages>4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Schmidt-Dannert</dc:creator>
  <cp:lastModifiedBy>Claudia Schmidt-Dannert</cp:lastModifiedBy>
  <cp:revision>5</cp:revision>
  <cp:lastPrinted>2003-07-23T15:40:00Z</cp:lastPrinted>
  <dcterms:created xsi:type="dcterms:W3CDTF">2014-12-01T15:31:00Z</dcterms:created>
  <dcterms:modified xsi:type="dcterms:W3CDTF">2019-02-04T22:35:00Z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